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DE4BF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1348105</wp:posOffset>
                </wp:positionH>
                <wp:positionV relativeFrom="page">
                  <wp:posOffset>2619375</wp:posOffset>
                </wp:positionV>
                <wp:extent cx="5060315" cy="6572250"/>
                <wp:effectExtent l="0" t="0" r="1905" b="0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BF3" w:rsidRDefault="00DE4BF3" w:rsidP="00DE4BF3">
                            <w:pPr>
                              <w:pStyle w:val="Balk1"/>
                              <w:spacing w:before="400" w:line="192" w:lineRule="auto"/>
                              <w:contextualSpacing/>
                              <w:rPr>
                                <w:b/>
                                <w:color w:val="3891A7" w:themeColor="accent1"/>
                              </w:rPr>
                            </w:pPr>
                            <w:r>
                              <w:rPr>
                                <w:b/>
                                <w:color w:val="3891A7" w:themeColor="accent1"/>
                              </w:rPr>
                              <w:t>BAĞLUM AİHL 2015 2016</w:t>
                            </w:r>
                          </w:p>
                          <w:p w:rsidR="00DE4BF3" w:rsidRPr="00DE4BF3" w:rsidRDefault="00DE4BF3" w:rsidP="00DE4BF3"/>
                          <w:p w:rsidR="00DE4BF3" w:rsidRPr="000134FF" w:rsidRDefault="00DE4BF3" w:rsidP="00DE4BF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6"/>
                                <w:szCs w:val="36"/>
                              </w:rPr>
                            </w:pPr>
                            <w:r w:rsidRPr="000134FF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6"/>
                                <w:szCs w:val="36"/>
                              </w:rPr>
                              <w:t>MİSYONUM</w:t>
                            </w:r>
                            <w:bookmarkStart w:id="0" w:name="_GoBack"/>
                            <w:bookmarkEnd w:id="0"/>
                            <w:r w:rsidRPr="000134FF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6"/>
                                <w:szCs w:val="36"/>
                              </w:rPr>
                              <w:t>UZ</w:t>
                            </w:r>
                          </w:p>
                          <w:p w:rsidR="00DE4BF3" w:rsidRPr="00DE4BF3" w:rsidRDefault="00DE4BF3" w:rsidP="00DE4BF3">
                            <w:pPr>
                              <w:tabs>
                                <w:tab w:val="left" w:pos="1220"/>
                              </w:tabs>
                              <w:jc w:val="center"/>
                              <w:rPr>
                                <w:b/>
                                <w:bCs/>
                                <w:color w:val="3891A7" w:themeColor="accent1"/>
                                <w:sz w:val="32"/>
                                <w:szCs w:val="32"/>
                              </w:rPr>
                            </w:pPr>
                            <w:r w:rsidRPr="00DE4BF3">
                              <w:rPr>
                                <w:b/>
                                <w:bCs/>
                                <w:color w:val="3891A7" w:themeColor="accent1"/>
                                <w:sz w:val="32"/>
                                <w:szCs w:val="32"/>
                              </w:rPr>
                              <w:t xml:space="preserve">Öğrencilerimizin zihninde, insana, düşünceye, özgürlüğe, ahlaka, kültürel mirasa saygıya </w:t>
                            </w:r>
                          </w:p>
                          <w:p w:rsidR="00DE4BF3" w:rsidRPr="00DE4BF3" w:rsidRDefault="00DE4BF3" w:rsidP="00DE4BF3">
                            <w:pPr>
                              <w:tabs>
                                <w:tab w:val="left" w:pos="1220"/>
                              </w:tabs>
                              <w:jc w:val="center"/>
                              <w:rPr>
                                <w:b/>
                                <w:bCs/>
                                <w:color w:val="3891A7" w:themeColor="accent1"/>
                                <w:sz w:val="32"/>
                                <w:szCs w:val="32"/>
                              </w:rPr>
                            </w:pPr>
                            <w:r w:rsidRPr="00DE4BF3">
                              <w:rPr>
                                <w:b/>
                                <w:bCs/>
                                <w:color w:val="3891A7" w:themeColor="accent1"/>
                                <w:sz w:val="32"/>
                                <w:szCs w:val="32"/>
                              </w:rPr>
                              <w:t>dayanan bir din öğretimi anlayışının yayılmasına katkıda bulunmak.</w:t>
                            </w:r>
                          </w:p>
                          <w:p w:rsidR="00DE4BF3" w:rsidRPr="00DE4BF3" w:rsidRDefault="00DE4BF3" w:rsidP="00DE4BF3">
                            <w:pPr>
                              <w:rPr>
                                <w:color w:val="3891A7" w:themeColor="accent1"/>
                                <w:lang w:val="tr-TR" w:eastAsia="tr-TR"/>
                              </w:rPr>
                            </w:pPr>
                          </w:p>
                          <w:p w:rsidR="00DE4BF3" w:rsidRPr="00DE4BF3" w:rsidRDefault="00DE4BF3" w:rsidP="00DE4BF3">
                            <w:pPr>
                              <w:rPr>
                                <w:color w:val="3891A7" w:themeColor="accent1"/>
                                <w:lang w:val="tr-TR" w:eastAsia="tr-TR"/>
                              </w:rPr>
                            </w:pPr>
                          </w:p>
                          <w:p w:rsidR="00DE4BF3" w:rsidRDefault="00DE4BF3" w:rsidP="00DE4BF3">
                            <w:pPr>
                              <w:rPr>
                                <w:lang w:val="tr-TR" w:eastAsia="tr-TR"/>
                              </w:rPr>
                            </w:pPr>
                          </w:p>
                          <w:p w:rsidR="00DE4BF3" w:rsidRDefault="00DE4BF3" w:rsidP="00DE4BF3">
                            <w:pPr>
                              <w:rPr>
                                <w:lang w:val="tr-TR" w:eastAsia="tr-TR"/>
                              </w:rPr>
                            </w:pPr>
                          </w:p>
                          <w:p w:rsidR="00DE4BF3" w:rsidRDefault="00DE4BF3" w:rsidP="00DE4BF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4A46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6"/>
                                <w:szCs w:val="36"/>
                              </w:rPr>
                              <w:t>VİZYONUMUZ</w:t>
                            </w:r>
                          </w:p>
                          <w:p w:rsidR="00DE4BF3" w:rsidRPr="00DE4BF3" w:rsidRDefault="00DE4BF3" w:rsidP="00DE4BF3">
                            <w:pPr>
                              <w:tabs>
                                <w:tab w:val="left" w:pos="1220"/>
                              </w:tabs>
                              <w:jc w:val="center"/>
                              <w:rPr>
                                <w:b/>
                                <w:bCs/>
                                <w:color w:val="3891A7" w:themeColor="accent1"/>
                                <w:sz w:val="32"/>
                                <w:szCs w:val="32"/>
                              </w:rPr>
                            </w:pPr>
                            <w:r w:rsidRPr="00DE4BF3">
                              <w:rPr>
                                <w:b/>
                                <w:bCs/>
                                <w:color w:val="3891A7" w:themeColor="accent1"/>
                                <w:sz w:val="32"/>
                                <w:szCs w:val="32"/>
                              </w:rPr>
                              <w:t xml:space="preserve">Kültürel mirası değerlendirebilen, yaşanan hayatı yorumlayabilen ve problemlere çözüm </w:t>
                            </w:r>
                          </w:p>
                          <w:p w:rsidR="00DE4BF3" w:rsidRPr="00DE4BF3" w:rsidRDefault="00DE4BF3" w:rsidP="00DE4BF3">
                            <w:pPr>
                              <w:tabs>
                                <w:tab w:val="left" w:pos="1220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3891A7" w:themeColor="accent1"/>
                                <w:sz w:val="32"/>
                                <w:szCs w:val="32"/>
                              </w:rPr>
                            </w:pPr>
                            <w:r w:rsidRPr="00DE4BF3">
                              <w:rPr>
                                <w:b/>
                                <w:bCs/>
                                <w:color w:val="3891A7" w:themeColor="accent1"/>
                                <w:sz w:val="32"/>
                                <w:szCs w:val="32"/>
                              </w:rPr>
                              <w:t>üretebilen bireyler yetiştirmek.</w:t>
                            </w:r>
                          </w:p>
                          <w:p w:rsidR="00DE4BF3" w:rsidRDefault="00DE4BF3" w:rsidP="00DE4BF3">
                            <w:pPr>
                              <w:rPr>
                                <w:lang w:val="tr-TR" w:eastAsia="tr-TR"/>
                              </w:rPr>
                            </w:pPr>
                          </w:p>
                          <w:p w:rsidR="00DE4BF3" w:rsidRDefault="00DE4BF3" w:rsidP="00DE4BF3">
                            <w:pPr>
                              <w:rPr>
                                <w:lang w:val="tr-TR" w:eastAsia="tr-TR"/>
                              </w:rPr>
                            </w:pPr>
                          </w:p>
                          <w:p w:rsidR="00DE4BF3" w:rsidRDefault="00DE4BF3" w:rsidP="00DE4BF3">
                            <w:pPr>
                              <w:rPr>
                                <w:lang w:val="tr-TR" w:eastAsia="tr-TR"/>
                              </w:rPr>
                            </w:pPr>
                          </w:p>
                          <w:p w:rsidR="00DE4BF3" w:rsidRDefault="00DE4BF3" w:rsidP="00DE4BF3">
                            <w:pPr>
                              <w:rPr>
                                <w:lang w:val="tr-TR" w:eastAsia="tr-TR"/>
                              </w:rPr>
                            </w:pPr>
                          </w:p>
                          <w:p w:rsidR="00DE4BF3" w:rsidRPr="00DE4BF3" w:rsidRDefault="00DE4BF3" w:rsidP="00DE4BF3">
                            <w:pPr>
                              <w:rPr>
                                <w:lang w:val="tr-TR" w:eastAsia="tr-TR"/>
                              </w:rPr>
                            </w:pPr>
                          </w:p>
                          <w:p w:rsidR="008B5951" w:rsidRPr="009858F6" w:rsidRDefault="008B5951" w:rsidP="009858F6">
                            <w:pPr>
                              <w:pStyle w:val="Balk1"/>
                              <w:spacing w:before="400" w:line="192" w:lineRule="auto"/>
                              <w:contextualSpacing/>
                              <w:rPr>
                                <w:b/>
                                <w:color w:val="3891A7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8B5951" w:rsidRPr="00D3363E" w:rsidRDefault="008B5951" w:rsidP="008B5951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434A90" w:rsidRPr="00C91FD7" w:rsidRDefault="00434A90" w:rsidP="00434A90">
                            <w:pPr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6.15pt;margin-top:206.25pt;width:398.45pt;height:51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2CtwIAALw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" o:allowincell="f" filled="f" stroked="f">
                <v:textbox>
                  <w:txbxContent>
                    <w:p w:rsidR="00DE4BF3" w:rsidRDefault="00DE4BF3" w:rsidP="00DE4BF3">
                      <w:pPr>
                        <w:pStyle w:val="Balk1"/>
                        <w:spacing w:before="400" w:line="192" w:lineRule="auto"/>
                        <w:contextualSpacing/>
                        <w:rPr>
                          <w:b/>
                          <w:color w:val="3891A7" w:themeColor="accent1"/>
                        </w:rPr>
                      </w:pPr>
                      <w:r>
                        <w:rPr>
                          <w:b/>
                          <w:color w:val="3891A7" w:themeColor="accent1"/>
                        </w:rPr>
                        <w:t>BAĞLUM AİHL 2015 2016</w:t>
                      </w:r>
                    </w:p>
                    <w:p w:rsidR="00DE4BF3" w:rsidRPr="00DE4BF3" w:rsidRDefault="00DE4BF3" w:rsidP="00DE4BF3"/>
                    <w:p w:rsidR="00DE4BF3" w:rsidRPr="000134FF" w:rsidRDefault="00DE4BF3" w:rsidP="00DE4BF3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36"/>
                        </w:rPr>
                      </w:pPr>
                      <w:r w:rsidRPr="000134FF"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36"/>
                        </w:rPr>
                        <w:t>MİSYONUM</w:t>
                      </w:r>
                      <w:bookmarkStart w:id="1" w:name="_GoBack"/>
                      <w:bookmarkEnd w:id="1"/>
                      <w:r w:rsidRPr="000134FF"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36"/>
                        </w:rPr>
                        <w:t>UZ</w:t>
                      </w:r>
                    </w:p>
                    <w:p w:rsidR="00DE4BF3" w:rsidRPr="00DE4BF3" w:rsidRDefault="00DE4BF3" w:rsidP="00DE4BF3">
                      <w:pPr>
                        <w:tabs>
                          <w:tab w:val="left" w:pos="1220"/>
                        </w:tabs>
                        <w:jc w:val="center"/>
                        <w:rPr>
                          <w:b/>
                          <w:bCs/>
                          <w:color w:val="3891A7" w:themeColor="accent1"/>
                          <w:sz w:val="32"/>
                          <w:szCs w:val="32"/>
                        </w:rPr>
                      </w:pPr>
                      <w:r w:rsidRPr="00DE4BF3">
                        <w:rPr>
                          <w:b/>
                          <w:bCs/>
                          <w:color w:val="3891A7" w:themeColor="accent1"/>
                          <w:sz w:val="32"/>
                          <w:szCs w:val="32"/>
                        </w:rPr>
                        <w:t xml:space="preserve">Öğrencilerimizin zihninde, insana, düşünceye, özgürlüğe, ahlaka, kültürel mirasa saygıya </w:t>
                      </w:r>
                    </w:p>
                    <w:p w:rsidR="00DE4BF3" w:rsidRPr="00DE4BF3" w:rsidRDefault="00DE4BF3" w:rsidP="00DE4BF3">
                      <w:pPr>
                        <w:tabs>
                          <w:tab w:val="left" w:pos="1220"/>
                        </w:tabs>
                        <w:jc w:val="center"/>
                        <w:rPr>
                          <w:b/>
                          <w:bCs/>
                          <w:color w:val="3891A7" w:themeColor="accent1"/>
                          <w:sz w:val="32"/>
                          <w:szCs w:val="32"/>
                        </w:rPr>
                      </w:pPr>
                      <w:r w:rsidRPr="00DE4BF3">
                        <w:rPr>
                          <w:b/>
                          <w:bCs/>
                          <w:color w:val="3891A7" w:themeColor="accent1"/>
                          <w:sz w:val="32"/>
                          <w:szCs w:val="32"/>
                        </w:rPr>
                        <w:t>dayanan bir din öğretimi anlayışının yayılmasına katkıda bulunmak.</w:t>
                      </w:r>
                    </w:p>
                    <w:p w:rsidR="00DE4BF3" w:rsidRPr="00DE4BF3" w:rsidRDefault="00DE4BF3" w:rsidP="00DE4BF3">
                      <w:pPr>
                        <w:rPr>
                          <w:color w:val="3891A7" w:themeColor="accent1"/>
                          <w:lang w:val="tr-TR" w:eastAsia="tr-TR"/>
                        </w:rPr>
                      </w:pPr>
                    </w:p>
                    <w:p w:rsidR="00DE4BF3" w:rsidRPr="00DE4BF3" w:rsidRDefault="00DE4BF3" w:rsidP="00DE4BF3">
                      <w:pPr>
                        <w:rPr>
                          <w:color w:val="3891A7" w:themeColor="accent1"/>
                          <w:lang w:val="tr-TR" w:eastAsia="tr-TR"/>
                        </w:rPr>
                      </w:pPr>
                    </w:p>
                    <w:p w:rsidR="00DE4BF3" w:rsidRDefault="00DE4BF3" w:rsidP="00DE4BF3">
                      <w:pPr>
                        <w:rPr>
                          <w:lang w:val="tr-TR" w:eastAsia="tr-TR"/>
                        </w:rPr>
                      </w:pPr>
                    </w:p>
                    <w:p w:rsidR="00DE4BF3" w:rsidRDefault="00DE4BF3" w:rsidP="00DE4BF3">
                      <w:pPr>
                        <w:rPr>
                          <w:lang w:val="tr-TR" w:eastAsia="tr-TR"/>
                        </w:rPr>
                      </w:pPr>
                    </w:p>
                    <w:p w:rsidR="00DE4BF3" w:rsidRDefault="00DE4BF3" w:rsidP="00DE4BF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D4A46"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36"/>
                        </w:rPr>
                        <w:t>VİZYONUMUZ</w:t>
                      </w:r>
                    </w:p>
                    <w:p w:rsidR="00DE4BF3" w:rsidRPr="00DE4BF3" w:rsidRDefault="00DE4BF3" w:rsidP="00DE4BF3">
                      <w:pPr>
                        <w:tabs>
                          <w:tab w:val="left" w:pos="1220"/>
                        </w:tabs>
                        <w:jc w:val="center"/>
                        <w:rPr>
                          <w:b/>
                          <w:bCs/>
                          <w:color w:val="3891A7" w:themeColor="accent1"/>
                          <w:sz w:val="32"/>
                          <w:szCs w:val="32"/>
                        </w:rPr>
                      </w:pPr>
                      <w:r w:rsidRPr="00DE4BF3">
                        <w:rPr>
                          <w:b/>
                          <w:bCs/>
                          <w:color w:val="3891A7" w:themeColor="accent1"/>
                          <w:sz w:val="32"/>
                          <w:szCs w:val="32"/>
                        </w:rPr>
                        <w:t xml:space="preserve">Kültürel mirası değerlendirebilen, yaşanan hayatı yorumlayabilen ve problemlere çözüm </w:t>
                      </w:r>
                    </w:p>
                    <w:p w:rsidR="00DE4BF3" w:rsidRPr="00DE4BF3" w:rsidRDefault="00DE4BF3" w:rsidP="00DE4BF3">
                      <w:pPr>
                        <w:tabs>
                          <w:tab w:val="left" w:pos="1220"/>
                        </w:tabs>
                        <w:spacing w:line="360" w:lineRule="auto"/>
                        <w:jc w:val="center"/>
                        <w:rPr>
                          <w:b/>
                          <w:bCs/>
                          <w:color w:val="3891A7" w:themeColor="accent1"/>
                          <w:sz w:val="32"/>
                          <w:szCs w:val="32"/>
                        </w:rPr>
                      </w:pPr>
                      <w:r w:rsidRPr="00DE4BF3">
                        <w:rPr>
                          <w:b/>
                          <w:bCs/>
                          <w:color w:val="3891A7" w:themeColor="accent1"/>
                          <w:sz w:val="32"/>
                          <w:szCs w:val="32"/>
                        </w:rPr>
                        <w:t>üretebilen bireyler yetiştirmek.</w:t>
                      </w:r>
                    </w:p>
                    <w:p w:rsidR="00DE4BF3" w:rsidRDefault="00DE4BF3" w:rsidP="00DE4BF3">
                      <w:pPr>
                        <w:rPr>
                          <w:lang w:val="tr-TR" w:eastAsia="tr-TR"/>
                        </w:rPr>
                      </w:pPr>
                    </w:p>
                    <w:p w:rsidR="00DE4BF3" w:rsidRDefault="00DE4BF3" w:rsidP="00DE4BF3">
                      <w:pPr>
                        <w:rPr>
                          <w:lang w:val="tr-TR" w:eastAsia="tr-TR"/>
                        </w:rPr>
                      </w:pPr>
                    </w:p>
                    <w:p w:rsidR="00DE4BF3" w:rsidRDefault="00DE4BF3" w:rsidP="00DE4BF3">
                      <w:pPr>
                        <w:rPr>
                          <w:lang w:val="tr-TR" w:eastAsia="tr-TR"/>
                        </w:rPr>
                      </w:pPr>
                    </w:p>
                    <w:p w:rsidR="00DE4BF3" w:rsidRDefault="00DE4BF3" w:rsidP="00DE4BF3">
                      <w:pPr>
                        <w:rPr>
                          <w:lang w:val="tr-TR" w:eastAsia="tr-TR"/>
                        </w:rPr>
                      </w:pPr>
                    </w:p>
                    <w:p w:rsidR="00DE4BF3" w:rsidRPr="00DE4BF3" w:rsidRDefault="00DE4BF3" w:rsidP="00DE4BF3">
                      <w:pPr>
                        <w:rPr>
                          <w:lang w:val="tr-TR" w:eastAsia="tr-TR"/>
                        </w:rPr>
                      </w:pPr>
                    </w:p>
                    <w:p w:rsidR="008B5951" w:rsidRPr="009858F6" w:rsidRDefault="008B5951" w:rsidP="009858F6">
                      <w:pPr>
                        <w:pStyle w:val="Balk1"/>
                        <w:spacing w:before="400" w:line="192" w:lineRule="auto"/>
                        <w:contextualSpacing/>
                        <w:rPr>
                          <w:b/>
                          <w:color w:val="3891A7" w:themeColor="accent1"/>
                          <w:sz w:val="32"/>
                          <w:szCs w:val="32"/>
                        </w:rPr>
                      </w:pPr>
                    </w:p>
                    <w:p w:rsidR="008B5951" w:rsidRPr="00D3363E" w:rsidRDefault="008B5951" w:rsidP="008B5951">
                      <w:pPr>
                        <w:rPr>
                          <w:lang w:val="tr-TR"/>
                        </w:rPr>
                      </w:pPr>
                    </w:p>
                    <w:p w:rsidR="00434A90" w:rsidRPr="00C91FD7" w:rsidRDefault="00434A90" w:rsidP="00434A90">
                      <w:pPr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2840990</wp:posOffset>
                </wp:positionH>
                <wp:positionV relativeFrom="page">
                  <wp:posOffset>700405</wp:posOffset>
                </wp:positionV>
                <wp:extent cx="1788160" cy="2214880"/>
                <wp:effectExtent l="2540" t="0" r="0" b="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23.7pt;margin-top:55.1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fgu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384810</wp:posOffset>
                </wp:positionV>
                <wp:extent cx="6990715" cy="9267190"/>
                <wp:effectExtent l="0" t="3810" r="1905" b="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8F4F61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.15pt;margin-top:30.3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Qg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" o:allowincell="f" filled="f" stroked="f">
                <v:textbox>
                  <w:txbxContent>
                    <w:p w:rsidR="008F4F61" w:rsidRDefault="008F4F61" w:rsidP="008F4F61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248285</wp:posOffset>
                </wp:positionV>
                <wp:extent cx="7137400" cy="9676765"/>
                <wp:effectExtent l="3175" t="635" r="3175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pt;margin-top:19.55pt;width:562pt;height:7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" o:allowincell="f" filled="f" stroked="f">
                <v:textbox>
                  <w:txbxContent>
                    <w:p w:rsidR="00A510C0" w:rsidRDefault="008F4F61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0" t="3175" r="5715" b="0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F8827" id="Oval 38" o:spid="_x0000_s1026" style="position:absolute;margin-left:364.5pt;margin-top:95.5pt;width:59.55pt;height:5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" o:allowincell="f" fillcolor="#fed36b [1941]" stroked="f">
                <w10:wrap anchorx="page" anchory="page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0" t="1905" r="0" b="127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7" w:rsidRDefault="00C91FD7" w:rsidP="00434A90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76200" t="38100" r="20573" b="3960"/>
                                  <wp:docPr id="4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55.3pt;margin-top:63.15pt;width:80.5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Lv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" o:allowincell="f" filled="f" stroked="f">
                <v:textbox>
                  <w:txbxContent>
                    <w:p w:rsidR="00C91FD7" w:rsidRDefault="00C91FD7" w:rsidP="00434A90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722377" cy="1062840"/>
                            <wp:effectExtent l="76200" t="38100" r="20573" b="3960"/>
                            <wp:docPr id="4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5715" t="8255" r="3175" b="63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25F45" id="Oval 36" o:spid="_x0000_s1026" style="position:absolute;margin-left:37.95pt;margin-top:140.9pt;width:33.8pt;height:3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nBlAIAACs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" o:allowincell="f" fillcolor="#7dc2d3 [1940]" stroked="f">
                <w10:wrap anchorx="page" anchory="page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1270" t="127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438289" cy="640080"/>
                                  <wp:effectExtent l="19050" t="0" r="0" b="0"/>
                                  <wp:docPr id="28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28.6pt;margin-top:122.35pt;width:51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Xp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438289" cy="640080"/>
                            <wp:effectExtent l="19050" t="0" r="0" b="0"/>
                            <wp:docPr id="28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8255" r="4445" b="254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66989" id="Oval 33" o:spid="_x0000_s1026" style="position:absolute;margin-left:543.4pt;margin-top:137.9pt;width:39.75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kplgIAACs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0" t="3175" r="2540" b="254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490284" cy="721360"/>
                                  <wp:effectExtent l="19050" t="0" r="5016" b="0"/>
                                  <wp:docPr id="1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535.5pt;margin-top:116.5pt;width:54.5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XCuw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490284" cy="721360"/>
                            <wp:effectExtent l="19050" t="0" r="5016" b="0"/>
                            <wp:docPr id="1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1905" t="3810" r="3810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84.9pt;margin-top:134.55pt;width:80.55pt;height: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xovAIAAMM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6985" r="3810" b="8890"/>
                <wp:wrapNone/>
                <wp:docPr id="3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98666" id="Oval 32" o:spid="_x0000_s1026" style="position:absolute;margin-left:147pt;margin-top:91.3pt;width:43.95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" o:allowincell="f" fillcolor="#b8d779 [1943]" stroked="f">
                <w10:wrap anchorx="page" anchory="page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3810" t="0" r="0" b="381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570470" cy="833120"/>
                                  <wp:effectExtent l="19050" t="0" r="1030" b="0"/>
                                  <wp:docPr id="7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39.8pt;margin-top:67.15pt;width:66.6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ebV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570470" cy="833120"/>
                            <wp:effectExtent l="19050" t="0" r="1030" b="0"/>
                            <wp:docPr id="7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4445" r="5715" b="8255"/>
                <wp:wrapNone/>
                <wp:docPr id="2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C37EF" id="Oval 29" o:spid="_x0000_s1026" style="position:absolute;margin-left:93.75pt;margin-top:163.8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4qlwIAACs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5080" t="635" r="1905" b="8890"/>
                <wp:wrapNone/>
                <wp:docPr id="2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67506" id="Oval 28" o:spid="_x0000_s1026" style="position:absolute;margin-left:427.15pt;margin-top:160.5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" o:allowincell="f" fillcolor="#b8d779 [1943]" stroked="f">
                <w10:wrap anchorx="page" anchory="page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1905" t="0" r="4445" b="6985"/>
                <wp:wrapNone/>
                <wp:docPr id="2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36E971" id="Oval 27" o:spid="_x0000_s1026" style="position:absolute;margin-left:229.65pt;margin-top:100.5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oLlwIAAC0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2540" t="3175" r="6985" b="5715"/>
                <wp:wrapNone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E4BC8" id="Group 22" o:spid="_x0000_s1026" style="position:absolute;margin-left:35.45pt;margin-top:22.75pt;width:537pt;height:740.3pt;z-index:-2516592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qlsEA&#10;AADaAAAADwAAAGRycy9kb3ducmV2LnhtbESPzarCMBSE94LvEI7gTlNd+FONIuLF3qXVjbtDc2yL&#10;zUltcmt9+xtBcDnMzDfMetuZSrTUuNKygsk4AkGcWV1yruBy/hktQDiPrLGyTApe5GC76ffWGGv7&#10;5BO1qc9FgLCLUUHhfR1L6bKCDLqxrYmDd7ONQR9kk0vd4DPATSWnUTSTBksOCwXWtC8ou6d/RsE1&#10;ub/SaWqOVbtLHr/z2+MgLzOlhoNutwLhqfPf8KedaAVLeF8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96pbBAAAA2gAAAA8AAAAAAAAAAAAAAAAAmAIAAGRycy9kb3du&#10;cmV2LnhtbFBLBQYAAAAABAAEAPUAAACGAwAAAAA=&#10;" path="m,156c20,78,136,,190,22v54,22,115,174,134,268l303,588c279,664,219,763,180,747l68,491c38,393,14,226,,156xe" fillcolor="#7dc2d3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PdbwA&#10;AADbAAAADwAAAGRycy9kb3ducmV2LnhtbERPSwrCMBDdC94hjOBOU12oVKOIILpw4+cAYzO2xWZS&#10;k1jr7Y0guJvH+85i1ZpKNOR8aVnBaJiAIM6sLjlXcDlvBzMQPiBrrCyTgjd5WC27nQWm2r74SM0p&#10;5CKGsE9RQRFCnUrps4IM+qGtiSN3s85giNDlUjt8xXBTyXGSTKTBkmNDgTVtCsrup6dRMNvmZhee&#10;9fRy9W7a+MfEHfYPpfq9dj0HEagNf/HPvddx/gi+v8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BE91vAAAANsAAAAPAAAAAAAAAAAAAAAAAJgCAABkcnMvZG93bnJldi54&#10;bWxQSwUGAAAAAAQABAD1AAAAgQMAAAAA&#10;" path="m678,49l205,,28,103,,328,134,664r177,21l459,614,558,473,643,198,678,49xe" fillcolor="#7dc2d3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KscMA&#10;AADbAAAADwAAAGRycy9kb3ducmV2LnhtbERP22rCQBB9F/yHZQp9Ed00grSpq4Q2AYvQi/oBQ3aa&#10;pGZnQ3aN6d+7guDbHM51luvBNKKnztWWFTzNIhDEhdU1lwoO+3z6DMJ5ZI2NZVLwTw7Wq/FoiYm2&#10;Z/6hfudLEULYJaig8r5NpHRFRQbdzLbEgfu1nUEfYFdK3eE5hJtGxlG0kAZrDg0VtvRWUXHcnYyC&#10;Sea+sw8T+69y+46fL/N9nm7+lHp8GNJXEJ4Gfxff3Bsd5sdw/SU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nKscMAAADbAAAADwAAAAAAAAAAAAAAAACYAgAAZHJzL2Rv&#10;d25yZXYueG1sUEsFBgAAAAAEAAQA9QAAAIgDAAAAAA==&#10;" path="m,7150l77,6014,233,3000,353,,466,2755r,1833l466,5613,374,6826r-35,480l,7150xe" fillcolor="#7dc2d3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e78MA&#10;AADbAAAADwAAAGRycy9kb3ducmV2LnhtbERP32vCMBB+F/Y/hBN807QKY3TGIo4xYYyx2unr0Zxt&#10;tbmUJGr975fBYG/38f28ZT6YTlzJ+daygnSWgCCurG65VlDuXqdPIHxA1thZJgV38pCvHkZLzLS9&#10;8Rddi1CLGMI+QwVNCH0mpa8aMuhntieO3NE6gyFCV0vt8BbDTSfnSfIoDbYcGxrsadNQdS4uRkHv&#10;ysVezt/bl7fPj9P3pSx2h/Su1GQ8rJ9BBBrCv/jPvdVx/gJ+f4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De78MAAADb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s0sAA&#10;AADbAAAADwAAAGRycy9kb3ducmV2LnhtbERPy6rCMBDdC/5DGMGdTRUR6TXKvYIgiAtf0OXQjG2v&#10;zaQ00da/N4Lgbg7nOYtVZyrxoMaVlhWMoxgEcWZ1ybmC82kzmoNwHlljZZkUPMnBatnvLTDRtuUD&#10;PY4+FyGEXYIKCu/rREqXFWTQRbYmDtzVNgZ9gE0udYNtCDeVnMTxTBosOTQUWNO6oOx2vBsF/5e/&#10;1NSn3f46aefxbb9O7zrdKjUcdL8/IDx1/iv+uLc6zJ/C+5dw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Ys0sAAAADbAAAADwAAAAAAAAAAAAAAAACYAgAAZHJzL2Rvd25y&#10;ZXYueG1sUEsFBgAAAAAEAAQA9QAAAIUDAAAAAA==&#10;" path="m383,l127,50r48,150l67,616,,866r554,333l508,1241r116,383l724,1807r84,-42l915,1674r,-126l733,1341,599,1182,475,1116,383,xe" fillcolor="#7dc2d3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xbMEA&#10;AADbAAAADwAAAGRycy9kb3ducmV2LnhtbERP22rCQBB9L/QflhH6Vjf2IhJdpUgFoUKJ5gPG7JgE&#10;s7Nhd6rp33cLgm9zONdZrAbXqQuF2Ho2MBlnoIgrb1uuDZSHzfMMVBRki51nMvBLEVbLx4cF5tZf&#10;uaDLXmqVQjjmaKAR6XOtY9WQwzj2PXHiTj44lARDrW3Aawp3nX7Jsql22HJqaLCndUPVef/jDPhT&#10;uZGvtzV9hnK3ez0WWorttzFPo+FjDkpokLv45t7aNP8d/n9J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sWzBAAAA2wAAAA8AAAAAAAAAAAAAAAAAmAIAAGRycy9kb3du&#10;cmV2LnhtbFBLBQYAAAAABAAEAPUAAACGAwAAAAA=&#10;" path="m487,73l60,,,1702,60,5309,250,8119,291,4623,433,1144,487,73xe" fillcolor="#7dc2d3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Dl74A&#10;AADbAAAADwAAAGRycy9kb3ducmV2LnhtbERPTYvCMBC9L/gfwgh7W1N72NVqFBEEr3a9eBuasak2&#10;k5JE291fbwTB2zze5yzXg23FnXxoHCuYTjIQxJXTDdcKjr+7rxmIEJE1to5JwR8FWK9GH0sstOv5&#10;QPcy1iKFcChQgYmxK6QMlSGLYeI64sSdnbcYE/S11B77FG5bmWfZt7TYcGow2NHWUHUtb1bBxc+P&#10;/znOaZcf2pMvI117c1PqczxsFiAiDfEtfrn3Os3/gecv6QC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Bw5e+AAAA2wAAAA8AAAAAAAAAAAAAAAAAmAIAAGRycy9kb3ducmV2&#10;LnhtbFBLBQYAAAAABAAEAPUAAACDAwAAAAA=&#10;" path="m,694r532,-9l608,621,664,521r,-228l565,103,436,,285,34,212,95r-74,77l74,302,30,481,,694xe" fillcolor="#7dc2d3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9NsIA&#10;AADbAAAADwAAAGRycy9kb3ducmV2LnhtbESPT4vCMBTE74LfITzBm6b+oZRqlEUR9OaqeH40b9vu&#10;Ni+liW3105uFhT0OM/MbZr3tTSVaalxpWcFsGoEgzqwuOVdwux4mCQjnkTVWlknBkxxsN8PBGlNt&#10;O/6k9uJzESDsUlRQeF+nUrqsIINuamvi4H3ZxqAPssmlbrALcFPJeRTF0mDJYaHAmnYFZT+Xh1Fg&#10;z/v2/n1ach7H3eIVc7LDNlFqPOo/ViA89f4//Nc+agXzGfx+C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b02wgAAANsAAAAPAAAAAAAAAAAAAAAAAJgCAABkcnMvZG93&#10;bnJldi54bWxQSwUGAAAAAAQABAD1AAAAhwMAAAAA&#10;" path="m173,l74,64,,621,56,586,48,560,151,349,190,155,173,xe" fillcolor="#7dc2d3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lMsIA&#10;AADbAAAADwAAAGRycy9kb3ducmV2LnhtbESPQYvCMBSE74L/ITzBm6YWEanGUgShiyCuu3h+NM+2&#10;2ryUJqvtvzcLC3scZuYbZpv2phFP6lxtWcFiHoEgLqyuuVTw/XWYrUE4j6yxsUwKBnKQ7sajLSba&#10;vviTnhdfigBhl6CCyvs2kdIVFRl0c9sSB+9mO4M+yK6UusNXgJtGxlG0kgZrDgsVtrSvqHhcfowC&#10;cxzW+5xPH8fs7vLh7PPbNVoqNZ302QaEp97/h//auVYQx/D7JfwA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eUywgAAANsAAAAPAAAAAAAAAAAAAAAAAJgCAABkcnMvZG93&#10;bnJldi54bWxQSwUGAAAAAAQABAD1AAAAhwMAAAAA&#10;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y/cQA&#10;AADbAAAADwAAAGRycy9kb3ducmV2LnhtbESPQWvCQBSE70L/w/IK3nSjgpjoGkqp0EMp1Va8PrLP&#10;bJrs25Ddxvjv3YLgcZiZb5hNPthG9NT5yrGC2TQBQVw4XXGp4Od7N1mB8AFZY+OYFFzJQ759Gm0w&#10;0+7Ce+oPoRQRwj5DBSaENpPSF4Ys+qlriaN3dp3FEGVXSt3hJcJtI+dJspQWK44LBlt6NVTUhz+r&#10;4CtNP6rfz715u5ZFGnb1rB9OR6XGz8PLGkSgITzC9/a7VjBfwP+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7cv3EAAAA2wAAAA8AAAAAAAAAAAAAAAAAmAIAAGRycy9k&#10;b3ducmV2LnhtbFBLBQYAAAAABAAEAPUAAACJAwAAAAA=&#10;" path="m206,l340,51,448,200r61,196l571,678,304,555,52,329,,200,16,138,83,77,206,xe" fillcolor="#7dc2d3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6d8MA&#10;AADbAAAADwAAAGRycy9kb3ducmV2LnhtbESP0WrCQBRE3wv+w3KFvhTdNLUi0U2QQkUoKI1+wCV7&#10;TYLZuyG7JvHv3ULBx2FmzjCbbDSN6KlztWUF7/MIBHFhdc2lgvPpe7YC4TyyxsYyKbiTgyydvGww&#10;0XbgX+pzX4oAYZeggsr7NpHSFRUZdHPbEgfvYjuDPsiulLrDIcBNI+MoWkqDNYeFClv6qqi45jej&#10;ID8GzOnnrS22n4fdcCvPiw+MlHqdjts1CE+jf4b/23utIF7A3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m6d8MAAADbAAAADwAAAAAAAAAAAAAAAACYAgAAZHJzL2Rv&#10;d25yZXYueG1sUEsFBgAAAAAEAAQA9QAAAIgDAAAAAA==&#10;" path="m,l67,894,339,879,237,586,211,462,201,279,231,164r11,-46l,xe" fillcolor="#7dc2d3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254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21.7pt;margin-top:120.5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cVv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8B59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3"/>
    <w:rsid w:val="00044BB6"/>
    <w:rsid w:val="00080CE3"/>
    <w:rsid w:val="000D4916"/>
    <w:rsid w:val="00152608"/>
    <w:rsid w:val="001E4293"/>
    <w:rsid w:val="0041075F"/>
    <w:rsid w:val="00434A90"/>
    <w:rsid w:val="00457976"/>
    <w:rsid w:val="00554927"/>
    <w:rsid w:val="005B306C"/>
    <w:rsid w:val="00657188"/>
    <w:rsid w:val="007365C0"/>
    <w:rsid w:val="008A5DA4"/>
    <w:rsid w:val="008B525D"/>
    <w:rsid w:val="008B5951"/>
    <w:rsid w:val="008F4F61"/>
    <w:rsid w:val="00972061"/>
    <w:rsid w:val="009858F6"/>
    <w:rsid w:val="009A21ED"/>
    <w:rsid w:val="009E126D"/>
    <w:rsid w:val="00A510C0"/>
    <w:rsid w:val="00BB6BD8"/>
    <w:rsid w:val="00BD44B6"/>
    <w:rsid w:val="00C91FD7"/>
    <w:rsid w:val="00DE4BF3"/>
    <w:rsid w:val="00EC0181"/>
    <w:rsid w:val="00EF309E"/>
    <w:rsid w:val="00F06832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B698-9190-4DF8-A95B-D1BDD7B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27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Italic">
    <w:name w:val="Italic"/>
    <w:basedOn w:val="Normal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dditionalInformation">
    <w:name w:val="Additional Information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&#350;ablonlar\Mavi,%20ye&#351;il%20ve%20sar&#305;%20s&#252;slemeli%20tatil%20partisi%20davetiyesi%20(Resmi%20olmayan%20tasar&#305;m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0F404A-DC8B-415D-BFBF-D31E38DDF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Mavi, yeşil ve sarı süslemeli tatil partisi davetiyesi (Resmi olmayan tasarım)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blue, green, and yellow ornaments (Informal design)</vt:lpstr>
      <vt:lpstr>Holiday party invitation with blue, green, and yellow ornaments (Informal design)</vt:lpstr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pc</dc:creator>
  <cp:keywords/>
  <cp:lastModifiedBy>pc</cp:lastModifiedBy>
  <cp:revision>1</cp:revision>
  <cp:lastPrinted>2007-11-09T16:04:00Z</cp:lastPrinted>
  <dcterms:created xsi:type="dcterms:W3CDTF">2016-03-03T14:51:00Z</dcterms:created>
  <dcterms:modified xsi:type="dcterms:W3CDTF">2016-03-03T15:02:00Z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